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6" w:rsidRDefault="004E4FD6" w:rsidP="004E4FD6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B1 Revision Booklet</w:t>
      </w:r>
    </w:p>
    <w:p w:rsidR="00A13C9F" w:rsidRDefault="00A13C9F" w:rsidP="00A13C9F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B1.1 Keeping Healthy</w:t>
      </w:r>
    </w:p>
    <w:p w:rsidR="00A13C9F" w:rsidRPr="00A13C9F" w:rsidRDefault="00A13C9F" w:rsidP="00A13C9F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B1.1.1 Diet and Exercise</w:t>
      </w:r>
    </w:p>
    <w:p w:rsidR="004E4FD6" w:rsidRDefault="004E4FD6" w:rsidP="004E4FD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Complete the table to describe the uses of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4E4FD6" w:rsidTr="00CD0270">
        <w:tc>
          <w:tcPr>
            <w:tcW w:w="1809" w:type="dxa"/>
          </w:tcPr>
          <w:p w:rsidR="004E4FD6" w:rsidRPr="00DE743B" w:rsidRDefault="004E4FD6" w:rsidP="004E4FD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E743B">
              <w:rPr>
                <w:rFonts w:ascii="Gill Sans MT" w:hAnsi="Gill Sans MT"/>
                <w:b/>
                <w:sz w:val="28"/>
                <w:szCs w:val="28"/>
              </w:rPr>
              <w:t>Food Group</w:t>
            </w:r>
          </w:p>
        </w:tc>
        <w:tc>
          <w:tcPr>
            <w:tcW w:w="4352" w:type="dxa"/>
          </w:tcPr>
          <w:p w:rsidR="004E4FD6" w:rsidRPr="00DE743B" w:rsidRDefault="004E4FD6" w:rsidP="004E4FD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E743B">
              <w:rPr>
                <w:rFonts w:ascii="Gill Sans MT" w:hAnsi="Gill Sans MT"/>
                <w:b/>
                <w:sz w:val="28"/>
                <w:szCs w:val="28"/>
              </w:rPr>
              <w:t>Uses</w:t>
            </w:r>
          </w:p>
        </w:tc>
        <w:tc>
          <w:tcPr>
            <w:tcW w:w="3081" w:type="dxa"/>
          </w:tcPr>
          <w:p w:rsidR="004E4FD6" w:rsidRPr="00DE743B" w:rsidRDefault="004E4FD6" w:rsidP="004E4FD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E743B">
              <w:rPr>
                <w:rFonts w:ascii="Gill Sans MT" w:hAnsi="Gill Sans MT"/>
                <w:b/>
                <w:sz w:val="28"/>
                <w:szCs w:val="28"/>
              </w:rPr>
              <w:t>Examples</w:t>
            </w:r>
          </w:p>
        </w:tc>
      </w:tr>
      <w:tr w:rsidR="004E4FD6" w:rsidTr="00CD0270">
        <w:tc>
          <w:tcPr>
            <w:tcW w:w="1809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Carbohydrate</w:t>
            </w:r>
          </w:p>
        </w:tc>
        <w:tc>
          <w:tcPr>
            <w:tcW w:w="4352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E4FD6" w:rsidTr="00CD0270">
        <w:tc>
          <w:tcPr>
            <w:tcW w:w="1809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Fats</w:t>
            </w:r>
          </w:p>
        </w:tc>
        <w:tc>
          <w:tcPr>
            <w:tcW w:w="4352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E4FD6" w:rsidTr="00CD0270">
        <w:tc>
          <w:tcPr>
            <w:tcW w:w="1809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Proteins</w:t>
            </w:r>
          </w:p>
        </w:tc>
        <w:tc>
          <w:tcPr>
            <w:tcW w:w="4352" w:type="dxa"/>
          </w:tcPr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E4FD6" w:rsidTr="00CD0270">
        <w:tc>
          <w:tcPr>
            <w:tcW w:w="1809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Vitamins and Minerals</w:t>
            </w:r>
          </w:p>
        </w:tc>
        <w:tc>
          <w:tcPr>
            <w:tcW w:w="4352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  <w:p w:rsidR="00DE743B" w:rsidRDefault="00DE743B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4E4FD6" w:rsidRDefault="004E4FD6" w:rsidP="004E4FD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4E4FD6" w:rsidRDefault="004E4FD6" w:rsidP="004E4FD6">
      <w:pPr>
        <w:rPr>
          <w:rFonts w:ascii="Gill Sans MT" w:hAnsi="Gill Sans MT"/>
          <w:sz w:val="28"/>
          <w:szCs w:val="28"/>
        </w:rPr>
      </w:pPr>
    </w:p>
    <w:p w:rsidR="004E4FD6" w:rsidRDefault="004E4FD6" w:rsidP="004E4FD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meant by the term “malnourished”?</w:t>
      </w:r>
    </w:p>
    <w:p w:rsidR="004E4FD6" w:rsidRPr="004E4FD6" w:rsidRDefault="004E4FD6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FD6" w:rsidRDefault="004E4FD6" w:rsidP="004E4FD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some of the effects of not having a balanced diet?</w:t>
      </w:r>
    </w:p>
    <w:p w:rsidR="004E4FD6" w:rsidRDefault="004E4FD6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FD6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How is energy content related to body mass?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metabolic rate and what affects it?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Give an example of an inherited factor that can affect our health?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 xml:space="preserve">B1.1.2 How Our Bodies Defend Themselves </w:t>
      </w:r>
      <w:proofErr w:type="gramStart"/>
      <w:r>
        <w:rPr>
          <w:rFonts w:ascii="Gill Sans MT" w:hAnsi="Gill Sans MT"/>
          <w:sz w:val="28"/>
          <w:szCs w:val="28"/>
          <w:u w:val="single"/>
        </w:rPr>
        <w:t>Against</w:t>
      </w:r>
      <w:proofErr w:type="gramEnd"/>
      <w:r>
        <w:rPr>
          <w:rFonts w:ascii="Gill Sans MT" w:hAnsi="Gill Sans MT"/>
          <w:sz w:val="28"/>
          <w:szCs w:val="28"/>
          <w:u w:val="single"/>
        </w:rPr>
        <w:t xml:space="preserve"> Infections Diseases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pathogen?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bacteria and viruses make us feel ill?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white blood cells help to defend about pathogens?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3C9F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a phagocyte do?</w:t>
      </w:r>
    </w:p>
    <w:p w:rsidR="00A13C9F" w:rsidRDefault="00A13C9F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do lymphocytes do?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does immunity develop?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impact did </w:t>
      </w:r>
      <w:proofErr w:type="spellStart"/>
      <w:r>
        <w:rPr>
          <w:rFonts w:ascii="Gill Sans MT" w:hAnsi="Gill Sans MT"/>
          <w:sz w:val="28"/>
          <w:szCs w:val="28"/>
        </w:rPr>
        <w:t>Semmelweiss</w:t>
      </w:r>
      <w:proofErr w:type="spellEnd"/>
      <w:r>
        <w:rPr>
          <w:rFonts w:ascii="Gill Sans MT" w:hAnsi="Gill Sans MT"/>
          <w:sz w:val="28"/>
          <w:szCs w:val="28"/>
        </w:rPr>
        <w:t>’ research have?</w:t>
      </w:r>
    </w:p>
    <w:p w:rsidR="005D1FC0" w:rsidRDefault="005D1FC0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FC0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are painkillers useful?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antibiotics are what can they be used for?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one of the impacts of the overuse of antibiotics?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it so difficult to treat viral infections?</w:t>
      </w:r>
    </w:p>
    <w:p w:rsidR="00CB5C42" w:rsidRDefault="00CB5C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6A" w:rsidRDefault="003C2B6A" w:rsidP="004E4FD6">
      <w:pPr>
        <w:spacing w:line="480" w:lineRule="auto"/>
        <w:rPr>
          <w:rFonts w:ascii="Gill Sans MT" w:hAnsi="Gill Sans MT"/>
          <w:b/>
          <w:sz w:val="28"/>
          <w:szCs w:val="28"/>
        </w:rPr>
      </w:pPr>
      <w:proofErr w:type="gramStart"/>
      <w:r>
        <w:rPr>
          <w:rFonts w:ascii="Gill Sans MT" w:hAnsi="Gill Sans MT"/>
          <w:b/>
          <w:sz w:val="28"/>
          <w:szCs w:val="28"/>
        </w:rPr>
        <w:t>HT-Only.</w:t>
      </w:r>
      <w:proofErr w:type="gramEnd"/>
      <w:r>
        <w:rPr>
          <w:rFonts w:ascii="Gill Sans MT" w:hAnsi="Gill Sans MT"/>
          <w:b/>
          <w:sz w:val="28"/>
          <w:szCs w:val="28"/>
        </w:rPr>
        <w:t xml:space="preserve"> </w:t>
      </w:r>
      <w:r w:rsidR="00887161">
        <w:rPr>
          <w:rFonts w:ascii="Gill Sans MT" w:hAnsi="Gill Sans MT"/>
          <w:b/>
          <w:sz w:val="28"/>
          <w:szCs w:val="28"/>
        </w:rPr>
        <w:t>How do individual pathogens develop resistance?</w:t>
      </w: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7161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Describe the action vaccinations on the body?</w:t>
      </w: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7161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the MMR vaccine protect people against?</w:t>
      </w:r>
    </w:p>
    <w:p w:rsidR="00887161" w:rsidRDefault="00887161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887161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must petri dishes be sterilised before use?</w:t>
      </w: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When using inoculating loops to transfer bacteria what must be done to avoid contamination?</w:t>
      </w:r>
      <w:r w:rsidRPr="004C5F42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Why must petri dishes be taped shut?</w:t>
      </w: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maximum temperature that cultures can be incubated to in a school</w:t>
      </w:r>
      <w:proofErr w:type="gramStart"/>
      <w:r>
        <w:rPr>
          <w:rFonts w:ascii="Gill Sans MT" w:hAnsi="Gill Sans MT"/>
          <w:sz w:val="28"/>
          <w:szCs w:val="28"/>
        </w:rPr>
        <w:t>?.......................................</w:t>
      </w:r>
      <w:proofErr w:type="gramEnd"/>
    </w:p>
    <w:p w:rsidR="004C5F42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is this?</w:t>
      </w:r>
    </w:p>
    <w:p w:rsidR="004C5F42" w:rsidRPr="00887161" w:rsidRDefault="004C5F42" w:rsidP="004E4FD6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161" w:rsidRDefault="004C5F4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would higher temperatures be used in industrial situations?</w:t>
      </w:r>
    </w:p>
    <w:p w:rsidR="004C5F42" w:rsidRDefault="004C5F4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52E" w:rsidRDefault="007F552E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 w:rsidR="00FF08EA">
        <w:rPr>
          <w:rFonts w:ascii="Gill Sans MT" w:hAnsi="Gill Sans MT"/>
          <w:sz w:val="28"/>
          <w:szCs w:val="28"/>
          <w:u w:val="single"/>
        </w:rPr>
        <w:lastRenderedPageBreak/>
        <w:t>1.2 Nerves and Hormones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1.2.1 The Nervous System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nervous system needed for?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receptor for?</w:t>
      </w:r>
      <w:r w:rsidRPr="00FF08EA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Complete the following table, </w:t>
      </w:r>
      <w:proofErr w:type="spellStart"/>
      <w:r>
        <w:rPr>
          <w:rFonts w:ascii="Gill Sans MT" w:hAnsi="Gill Sans MT"/>
          <w:sz w:val="28"/>
          <w:szCs w:val="28"/>
        </w:rPr>
        <w:t>indentifying</w:t>
      </w:r>
      <w:proofErr w:type="spellEnd"/>
      <w:r>
        <w:rPr>
          <w:rFonts w:ascii="Gill Sans MT" w:hAnsi="Gill Sans MT"/>
          <w:sz w:val="28"/>
          <w:szCs w:val="28"/>
        </w:rPr>
        <w:t xml:space="preserve"> the stimuli for each detector: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F08EA" w:rsidTr="00CD0270">
        <w:tc>
          <w:tcPr>
            <w:tcW w:w="1951" w:type="dxa"/>
          </w:tcPr>
          <w:p w:rsidR="00FF08EA" w:rsidRPr="00FF08EA" w:rsidRDefault="00FF08EA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FF08EA">
              <w:rPr>
                <w:rFonts w:ascii="Gill Sans MT" w:hAnsi="Gill Sans MT"/>
                <w:b/>
                <w:sz w:val="28"/>
                <w:szCs w:val="28"/>
              </w:rPr>
              <w:t>Receptor</w:t>
            </w:r>
          </w:p>
        </w:tc>
        <w:tc>
          <w:tcPr>
            <w:tcW w:w="7291" w:type="dxa"/>
          </w:tcPr>
          <w:p w:rsidR="00FF08EA" w:rsidRPr="00FF08EA" w:rsidRDefault="00FF08EA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FF08EA">
              <w:rPr>
                <w:rFonts w:ascii="Gill Sans MT" w:hAnsi="Gill Sans MT"/>
                <w:b/>
                <w:sz w:val="28"/>
                <w:szCs w:val="28"/>
              </w:rPr>
              <w:t>Stimuli</w:t>
            </w:r>
          </w:p>
        </w:tc>
      </w:tr>
      <w:tr w:rsidR="00FF08EA" w:rsidTr="00CD0270">
        <w:tc>
          <w:tcPr>
            <w:tcW w:w="195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Eyes</w:t>
            </w:r>
          </w:p>
        </w:tc>
        <w:tc>
          <w:tcPr>
            <w:tcW w:w="729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95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Ears</w:t>
            </w:r>
          </w:p>
        </w:tc>
        <w:tc>
          <w:tcPr>
            <w:tcW w:w="729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95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Skin</w:t>
            </w:r>
          </w:p>
        </w:tc>
        <w:tc>
          <w:tcPr>
            <w:tcW w:w="729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95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Tongue</w:t>
            </w:r>
          </w:p>
        </w:tc>
        <w:tc>
          <w:tcPr>
            <w:tcW w:w="729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95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Nose</w:t>
            </w:r>
          </w:p>
        </w:tc>
        <w:tc>
          <w:tcPr>
            <w:tcW w:w="7291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Draw and label a diagram of a light receptor cell: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neurone?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three neurones are involved in a reflect action?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FF08EA" w:rsidTr="00CD0270">
        <w:tc>
          <w:tcPr>
            <w:tcW w:w="1668" w:type="dxa"/>
          </w:tcPr>
          <w:p w:rsidR="00FF08EA" w:rsidRPr="00CD0270" w:rsidRDefault="00FF08EA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CD0270">
              <w:rPr>
                <w:rFonts w:ascii="Gill Sans MT" w:hAnsi="Gill Sans MT"/>
                <w:b/>
                <w:sz w:val="28"/>
                <w:szCs w:val="28"/>
              </w:rPr>
              <w:t>Neurone</w:t>
            </w:r>
          </w:p>
        </w:tc>
        <w:tc>
          <w:tcPr>
            <w:tcW w:w="7574" w:type="dxa"/>
          </w:tcPr>
          <w:p w:rsidR="00FF08EA" w:rsidRPr="00CD0270" w:rsidRDefault="00FF08EA">
            <w:pPr>
              <w:spacing w:line="48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CD0270">
              <w:rPr>
                <w:rFonts w:ascii="Gill Sans MT" w:hAnsi="Gill Sans MT"/>
                <w:b/>
                <w:sz w:val="28"/>
                <w:szCs w:val="28"/>
              </w:rPr>
              <w:t>Function</w:t>
            </w:r>
          </w:p>
        </w:tc>
      </w:tr>
      <w:tr w:rsidR="00FF08EA" w:rsidTr="00CD0270">
        <w:tc>
          <w:tcPr>
            <w:tcW w:w="1668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Sensory</w:t>
            </w:r>
          </w:p>
        </w:tc>
        <w:tc>
          <w:tcPr>
            <w:tcW w:w="7574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668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Relay</w:t>
            </w:r>
          </w:p>
        </w:tc>
        <w:tc>
          <w:tcPr>
            <w:tcW w:w="7574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F08EA" w:rsidTr="00CD0270">
        <w:tc>
          <w:tcPr>
            <w:tcW w:w="1668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Motor</w:t>
            </w:r>
          </w:p>
        </w:tc>
        <w:tc>
          <w:tcPr>
            <w:tcW w:w="7574" w:type="dxa"/>
          </w:tcPr>
          <w:p w:rsidR="00FF08EA" w:rsidRDefault="00FF08EA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0270" w:rsidTr="00CD0270">
        <w:tc>
          <w:tcPr>
            <w:tcW w:w="1668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Receptor</w:t>
            </w:r>
          </w:p>
        </w:tc>
        <w:tc>
          <w:tcPr>
            <w:tcW w:w="7574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0270" w:rsidTr="00CD0270">
        <w:tc>
          <w:tcPr>
            <w:tcW w:w="1668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Effector</w:t>
            </w:r>
          </w:p>
        </w:tc>
        <w:tc>
          <w:tcPr>
            <w:tcW w:w="7574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D0270" w:rsidTr="00CD0270">
        <w:tc>
          <w:tcPr>
            <w:tcW w:w="1668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Synapse</w:t>
            </w:r>
          </w:p>
        </w:tc>
        <w:tc>
          <w:tcPr>
            <w:tcW w:w="7574" w:type="dxa"/>
          </w:tcPr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  <w:p w:rsidR="00CD0270" w:rsidRDefault="00CD0270">
            <w:pPr>
              <w:spacing w:line="48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FF08EA" w:rsidRDefault="00FF08EA">
      <w:pPr>
        <w:spacing w:line="480" w:lineRule="auto"/>
        <w:rPr>
          <w:rFonts w:ascii="Gill Sans MT" w:hAnsi="Gill Sans MT"/>
          <w:sz w:val="28"/>
          <w:szCs w:val="28"/>
        </w:rPr>
      </w:pPr>
    </w:p>
    <w:p w:rsidR="00CD0270" w:rsidRDefault="00CD027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Describe what happens in a reflex arc:</w:t>
      </w:r>
    </w:p>
    <w:p w:rsidR="00CD0270" w:rsidRDefault="00CD0270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0270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0270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>B1.2.2 Control in the Human Body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Water leaves the body via the …………… when ……………………, via the …………. when and via ………………. when…………………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Ions are lost from the body via the…………………. when …………………… and via ………………. when………………….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do we need to maintain a constant body temperature?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 hormone?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Where are hormones produced?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do hormones travel around the body?</w:t>
      </w:r>
      <w:r w:rsidRPr="00910B15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a gland?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Which glands control the menstrual cycle?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role of follicle stimulating hormone (FSH)?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role of luteinising hormone (LH)?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role of oestrogen?</w:t>
      </w:r>
    </w:p>
    <w:p w:rsidR="00910B15" w:rsidRDefault="00910B15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impact do the hormones in oral contraceptives have on the hormones in the body?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have birth control pills changed over time and why?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Which hormones will be included in “fertility drugs”?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What happens during </w:t>
      </w:r>
      <w:r>
        <w:rPr>
          <w:rFonts w:ascii="Gill Sans MT" w:hAnsi="Gill Sans MT"/>
          <w:i/>
          <w:sz w:val="28"/>
          <w:szCs w:val="28"/>
        </w:rPr>
        <w:t xml:space="preserve">in vitro </w:t>
      </w:r>
      <w:r>
        <w:rPr>
          <w:rFonts w:ascii="Gill Sans MT" w:hAnsi="Gill Sans MT"/>
          <w:sz w:val="28"/>
          <w:szCs w:val="28"/>
        </w:rPr>
        <w:t>fertilisation (IVF)?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02" w:rsidRDefault="00F44C02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 w:rsidR="00D56211">
        <w:rPr>
          <w:rFonts w:ascii="Gill Sans MT" w:hAnsi="Gill Sans MT"/>
          <w:sz w:val="28"/>
          <w:szCs w:val="28"/>
          <w:u w:val="single"/>
        </w:rPr>
        <w:lastRenderedPageBreak/>
        <w:t>B1.2.3 Control in Plants</w:t>
      </w:r>
    </w:p>
    <w:p w:rsidR="00D56211" w:rsidRDefault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List three things that plants are sensitive to:</w:t>
      </w:r>
    </w:p>
    <w:p w:rsidR="00614D6B" w:rsidRDefault="00614D6B" w:rsidP="00614D6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……………………………………..</w:t>
      </w:r>
    </w:p>
    <w:p w:rsidR="00614D6B" w:rsidRDefault="00614D6B" w:rsidP="00614D6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……………………………………..</w:t>
      </w:r>
    </w:p>
    <w:p w:rsidR="00614D6B" w:rsidRDefault="00614D6B" w:rsidP="00614D6B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……………………………………..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direction that shoots grow in, relating to the things that they are sensitive to.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direction that roots grow in, relating to the things that they are sensitive to.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the name of the hormone in plants?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phototropism?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Use diagrams to show how </w:t>
      </w:r>
      <w:proofErr w:type="spellStart"/>
      <w:r>
        <w:rPr>
          <w:rFonts w:ascii="Gill Sans MT" w:hAnsi="Gill Sans MT"/>
          <w:sz w:val="28"/>
          <w:szCs w:val="28"/>
        </w:rPr>
        <w:t>auxin</w:t>
      </w:r>
      <w:proofErr w:type="spellEnd"/>
      <w:r>
        <w:rPr>
          <w:rFonts w:ascii="Gill Sans MT" w:hAnsi="Gill Sans MT"/>
          <w:sz w:val="28"/>
          <w:szCs w:val="28"/>
        </w:rPr>
        <w:t xml:space="preserve"> controls phototropism.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geotropism?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Use diagrams to show how </w:t>
      </w:r>
      <w:proofErr w:type="spellStart"/>
      <w:r>
        <w:rPr>
          <w:rFonts w:ascii="Gill Sans MT" w:hAnsi="Gill Sans MT"/>
          <w:sz w:val="28"/>
          <w:szCs w:val="28"/>
        </w:rPr>
        <w:t>auxin</w:t>
      </w:r>
      <w:proofErr w:type="spellEnd"/>
      <w:r>
        <w:rPr>
          <w:rFonts w:ascii="Gill Sans MT" w:hAnsi="Gill Sans MT"/>
          <w:sz w:val="28"/>
          <w:szCs w:val="28"/>
        </w:rPr>
        <w:t xml:space="preserve"> controls geotropism.</w:t>
      </w:r>
    </w:p>
    <w:p w:rsidR="00614D6B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</w:rPr>
        <w:lastRenderedPageBreak/>
        <w:t>How can plant growth hormones be used in agriculture?</w:t>
      </w:r>
    </w:p>
    <w:p w:rsidR="00922E52" w:rsidRDefault="00614D6B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4E4FD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614D6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br w:type="column"/>
      </w:r>
      <w:r>
        <w:rPr>
          <w:rFonts w:ascii="Gill Sans MT" w:hAnsi="Gill Sans MT"/>
          <w:sz w:val="28"/>
          <w:szCs w:val="28"/>
          <w:u w:val="single"/>
        </w:rPr>
        <w:lastRenderedPageBreak/>
        <w:t xml:space="preserve">B1.3 </w:t>
      </w:r>
      <w:proofErr w:type="gramStart"/>
      <w:r>
        <w:rPr>
          <w:rFonts w:ascii="Gill Sans MT" w:hAnsi="Gill Sans MT"/>
          <w:sz w:val="28"/>
          <w:szCs w:val="28"/>
          <w:u w:val="single"/>
        </w:rPr>
        <w:t>The</w:t>
      </w:r>
      <w:proofErr w:type="gramEnd"/>
      <w:r>
        <w:rPr>
          <w:rFonts w:ascii="Gill Sans MT" w:hAnsi="Gill Sans MT"/>
          <w:sz w:val="28"/>
          <w:szCs w:val="28"/>
          <w:u w:val="single"/>
        </w:rPr>
        <w:t xml:space="preserve"> Use and Abuse of Drugs</w:t>
      </w:r>
    </w:p>
    <w:p w:rsidR="00922E52" w:rsidRDefault="00922E52" w:rsidP="00614D6B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B1.3.1 Drugs</w:t>
      </w:r>
    </w:p>
    <w:p w:rsidR="00922E52" w:rsidRDefault="00922E52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occurs during pre-clinical drug trials?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614D6B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Describe the three phases of clinical trials that drugs go through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are statins used for?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What is Thalidomide?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impact can the misuse of drugs have on the body?</w:t>
      </w:r>
      <w:r w:rsidRPr="00922E52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Why is the overall impact of legal drugs </w:t>
      </w:r>
      <w:proofErr w:type="gramStart"/>
      <w:r>
        <w:rPr>
          <w:rFonts w:ascii="Gill Sans MT" w:hAnsi="Gill Sans MT"/>
          <w:sz w:val="28"/>
          <w:szCs w:val="28"/>
        </w:rPr>
        <w:t>much</w:t>
      </w:r>
      <w:proofErr w:type="gramEnd"/>
      <w:r>
        <w:rPr>
          <w:rFonts w:ascii="Gill Sans MT" w:hAnsi="Gill Sans MT"/>
          <w:sz w:val="28"/>
          <w:szCs w:val="28"/>
        </w:rPr>
        <w:t xml:space="preserve"> greater than illegal drugs?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addiction?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is withdrawal?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 xml:space="preserve">Athletes are banned from using drugs to enhance their performance. What are the impacts of the </w:t>
      </w:r>
      <w:proofErr w:type="gramStart"/>
      <w:r>
        <w:rPr>
          <w:rFonts w:ascii="Gill Sans MT" w:hAnsi="Gill Sans MT"/>
          <w:sz w:val="28"/>
          <w:szCs w:val="28"/>
        </w:rPr>
        <w:t>following:</w:t>
      </w:r>
      <w:proofErr w:type="gramEnd"/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Stimulants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Anabolic Steroids</w:t>
      </w:r>
    </w:p>
    <w:p w:rsidR="00922E52" w:rsidRDefault="00922E52" w:rsidP="00922E52">
      <w:pPr>
        <w:spacing w:line="48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D58" w:rsidRPr="004A03CC" w:rsidRDefault="00C37D58" w:rsidP="004A03CC">
      <w:pPr>
        <w:spacing w:line="480" w:lineRule="auto"/>
        <w:rPr>
          <w:rFonts w:ascii="Gill Sans MT" w:hAnsi="Gill Sans MT"/>
          <w:sz w:val="28"/>
          <w:szCs w:val="28"/>
          <w:u w:val="single"/>
        </w:rPr>
      </w:pPr>
      <w:bookmarkStart w:id="0" w:name="_GoBack"/>
      <w:bookmarkEnd w:id="0"/>
    </w:p>
    <w:p w:rsidR="00C37D58" w:rsidRPr="00922E52" w:rsidRDefault="00C37D58" w:rsidP="00614D6B">
      <w:pPr>
        <w:spacing w:line="480" w:lineRule="auto"/>
        <w:rPr>
          <w:rFonts w:ascii="Gill Sans MT" w:hAnsi="Gill Sans MT"/>
          <w:sz w:val="28"/>
          <w:szCs w:val="28"/>
        </w:rPr>
      </w:pPr>
    </w:p>
    <w:sectPr w:rsidR="00C37D58" w:rsidRPr="00922E52" w:rsidSect="00BA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E61"/>
    <w:multiLevelType w:val="hybridMultilevel"/>
    <w:tmpl w:val="0472C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520B"/>
    <w:multiLevelType w:val="hybridMultilevel"/>
    <w:tmpl w:val="63C4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6"/>
    <w:rsid w:val="000105B9"/>
    <w:rsid w:val="00121A52"/>
    <w:rsid w:val="00372D81"/>
    <w:rsid w:val="003C2B6A"/>
    <w:rsid w:val="004A03CC"/>
    <w:rsid w:val="004C5F42"/>
    <w:rsid w:val="004E4FD6"/>
    <w:rsid w:val="005A4036"/>
    <w:rsid w:val="005C7C49"/>
    <w:rsid w:val="005D1FC0"/>
    <w:rsid w:val="00614D6B"/>
    <w:rsid w:val="007260D5"/>
    <w:rsid w:val="007F552E"/>
    <w:rsid w:val="00887161"/>
    <w:rsid w:val="00910B15"/>
    <w:rsid w:val="00922E52"/>
    <w:rsid w:val="00A13C9F"/>
    <w:rsid w:val="00A9752C"/>
    <w:rsid w:val="00BA3AC6"/>
    <w:rsid w:val="00C37D58"/>
    <w:rsid w:val="00CB5C42"/>
    <w:rsid w:val="00CC4681"/>
    <w:rsid w:val="00CD0270"/>
    <w:rsid w:val="00D56211"/>
    <w:rsid w:val="00DE743B"/>
    <w:rsid w:val="00F44C02"/>
    <w:rsid w:val="00F7538C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68325A12</Template>
  <TotalTime>0</TotalTime>
  <Pages>20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G.Smith</cp:lastModifiedBy>
  <cp:revision>3</cp:revision>
  <dcterms:created xsi:type="dcterms:W3CDTF">2014-05-14T13:33:00Z</dcterms:created>
  <dcterms:modified xsi:type="dcterms:W3CDTF">2014-05-14T13:35:00Z</dcterms:modified>
</cp:coreProperties>
</file>